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8" w:rsidRDefault="00851C0A">
      <w:r w:rsidRPr="00851C0A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9FEB8" wp14:editId="3C1DACFD">
                <wp:simplePos x="0" y="0"/>
                <wp:positionH relativeFrom="column">
                  <wp:posOffset>-780034</wp:posOffset>
                </wp:positionH>
                <wp:positionV relativeFrom="paragraph">
                  <wp:posOffset>669798</wp:posOffset>
                </wp:positionV>
                <wp:extent cx="6614668" cy="1328928"/>
                <wp:effectExtent l="0" t="0" r="0" b="0"/>
                <wp:wrapNone/>
                <wp:docPr id="7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4668" cy="13289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0BF8" w:rsidRPr="00530BF8" w:rsidRDefault="00530BF8" w:rsidP="00530BF8">
                            <w:pPr>
                              <w:jc w:val="center"/>
                              <w:rPr>
                                <w:rFonts w:ascii="Gabriola" w:eastAsiaTheme="minorEastAsia" w:hAnsi="Gabriola" w:cs="Times New Roman"/>
                                <w:b/>
                                <w:bCs/>
                                <w:color w:val="002060"/>
                                <w:kern w:val="24"/>
                                <w:sz w:val="70"/>
                                <w:szCs w:val="70"/>
                                <w:lang w:val="en-US" w:eastAsia="en-IN" w:bidi="hi-IN"/>
                              </w:rPr>
                            </w:pPr>
                            <w:r w:rsidRPr="00530BF8">
                              <w:rPr>
                                <w:rFonts w:ascii="Gabriola" w:eastAsiaTheme="minorEastAsia" w:hAnsi="Gabriola" w:cs="Times New Roman"/>
                                <w:b/>
                                <w:bCs/>
                                <w:color w:val="002060"/>
                                <w:kern w:val="24"/>
                                <w:sz w:val="70"/>
                                <w:szCs w:val="70"/>
                                <w:lang w:val="en-US" w:eastAsia="en-IN" w:bidi="hi-IN"/>
                              </w:rPr>
                              <w:t>Scholarship Result – Std. 8 (2017-18)</w:t>
                            </w:r>
                          </w:p>
                          <w:p w:rsidR="00851C0A" w:rsidRDefault="00851C0A" w:rsidP="00851C0A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6" style="position:absolute;margin-left:-61.4pt;margin-top:52.75pt;width:520.85pt;height:10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" filled="f" stroked="f">
                <v:path arrowok="t"/>
                <o:lock v:ext="edit" grouping="t"/>
                <v:textbox inset="0,,0">
                  <w:txbxContent>
                    <w:p w:rsidR="00530BF8" w:rsidRPr="00530BF8" w:rsidRDefault="00530BF8" w:rsidP="00530BF8">
                      <w:pPr>
                        <w:jc w:val="center"/>
                        <w:rPr>
                          <w:rFonts w:ascii="Gabriola" w:eastAsiaTheme="minorEastAsia" w:hAnsi="Gabriola" w:cs="Times New Roman"/>
                          <w:b/>
                          <w:bCs/>
                          <w:color w:val="002060"/>
                          <w:kern w:val="24"/>
                          <w:sz w:val="70"/>
                          <w:szCs w:val="70"/>
                          <w:lang w:val="en-US" w:eastAsia="en-IN" w:bidi="hi-IN"/>
                        </w:rPr>
                      </w:pPr>
                      <w:r w:rsidRPr="00530BF8">
                        <w:rPr>
                          <w:rFonts w:ascii="Gabriola" w:eastAsiaTheme="minorEastAsia" w:hAnsi="Gabriola" w:cs="Times New Roman"/>
                          <w:b/>
                          <w:bCs/>
                          <w:color w:val="002060"/>
                          <w:kern w:val="24"/>
                          <w:sz w:val="70"/>
                          <w:szCs w:val="70"/>
                          <w:lang w:val="en-US" w:eastAsia="en-IN" w:bidi="hi-IN"/>
                        </w:rPr>
                        <w:t>Scholarship Result – Std. 8 (2017-18)</w:t>
                      </w:r>
                    </w:p>
                    <w:p w:rsidR="00851C0A" w:rsidRDefault="00851C0A" w:rsidP="00851C0A">
                      <w:pPr>
                        <w:pStyle w:val="NormalWeb"/>
                        <w:spacing w:before="0" w:beforeAutospacing="0" w:after="0" w:afterAutospacing="0" w:line="273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1C0A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36136" wp14:editId="3B2534D4">
                <wp:simplePos x="0" y="0"/>
                <wp:positionH relativeFrom="column">
                  <wp:posOffset>1758315</wp:posOffset>
                </wp:positionH>
                <wp:positionV relativeFrom="paragraph">
                  <wp:posOffset>4911725</wp:posOffset>
                </wp:positionV>
                <wp:extent cx="6220335" cy="365125"/>
                <wp:effectExtent l="0" t="0" r="0" b="0"/>
                <wp:wrapNone/>
                <wp:docPr id="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20335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1C0A" w:rsidRDefault="00851C0A" w:rsidP="00851C0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Gabriola" w:hAnsi="Gabriola" w:cstheme="minorBid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Bunts </w:t>
                            </w:r>
                            <w:proofErr w:type="spellStart"/>
                            <w:r>
                              <w:rPr>
                                <w:rFonts w:ascii="Gabriola" w:hAnsi="Gabriola" w:cstheme="minorBid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Sangha's</w:t>
                            </w:r>
                            <w:proofErr w:type="spellEnd"/>
                            <w:r>
                              <w:rPr>
                                <w:rFonts w:ascii="Gabriola" w:hAnsi="Gabriola" w:cstheme="minorBid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S M </w:t>
                            </w:r>
                            <w:proofErr w:type="spellStart"/>
                            <w:r>
                              <w:rPr>
                                <w:rFonts w:ascii="Gabriola" w:hAnsi="Gabriola" w:cstheme="minorBid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Shetty</w:t>
                            </w:r>
                            <w:proofErr w:type="spellEnd"/>
                            <w:r>
                              <w:rPr>
                                <w:rFonts w:ascii="Gabriola" w:hAnsi="Gabriola" w:cstheme="minorBid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High School &amp; Junior College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margin-left:138.45pt;margin-top:386.75pt;width:489.8pt;height:2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851C0A" w:rsidRDefault="00851C0A" w:rsidP="00851C0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Gabriola" w:hAnsi="Gabriola" w:cstheme="minorBidi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 xml:space="preserve">Bunts </w:t>
                      </w:r>
                      <w:proofErr w:type="spellStart"/>
                      <w:r>
                        <w:rPr>
                          <w:rFonts w:ascii="Gabriola" w:hAnsi="Gabriola" w:cstheme="minorBidi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>Sangha's</w:t>
                      </w:r>
                      <w:proofErr w:type="spellEnd"/>
                      <w:r>
                        <w:rPr>
                          <w:rFonts w:ascii="Gabriola" w:hAnsi="Gabriola" w:cstheme="minorBidi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 xml:space="preserve"> S M </w:t>
                      </w:r>
                      <w:proofErr w:type="spellStart"/>
                      <w:r>
                        <w:rPr>
                          <w:rFonts w:ascii="Gabriola" w:hAnsi="Gabriola" w:cstheme="minorBidi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>Shetty</w:t>
                      </w:r>
                      <w:proofErr w:type="spellEnd"/>
                      <w:r>
                        <w:rPr>
                          <w:rFonts w:ascii="Gabriola" w:hAnsi="Gabriola" w:cstheme="minorBidi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 xml:space="preserve"> High School &amp; Junior College</w:t>
                      </w:r>
                    </w:p>
                  </w:txbxContent>
                </v:textbox>
              </v:rect>
            </w:pict>
          </mc:Fallback>
        </mc:AlternateContent>
      </w:r>
      <w:r w:rsidR="00552B56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-934497</wp:posOffset>
                </wp:positionH>
                <wp:positionV relativeFrom="paragraph">
                  <wp:posOffset>9445451</wp:posOffset>
                </wp:positionV>
                <wp:extent cx="7576785" cy="351692"/>
                <wp:effectExtent l="228600" t="209550" r="253365" b="2584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785" cy="351692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73.6pt;margin-top:743.75pt;width:596.6pt;height:27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AA32D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3AE2C" wp14:editId="4AAD99D0">
                <wp:simplePos x="0" y="0"/>
                <wp:positionH relativeFrom="column">
                  <wp:posOffset>-600075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2DE" w:rsidRPr="00552B56" w:rsidRDefault="00552B56" w:rsidP="00AA32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69850" w14:h="69850" w14:prst="divot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2B56">
                              <w:rPr>
                                <w:rFonts w:asciiTheme="majorHAnsi" w:hAnsiTheme="majorHAnsi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69850" w14:h="69850" w14:prst="divot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Inter-school Competition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extrusionH="57150" contourW="6350" prstMaterial="metal">
                          <a:bevelT w="127000" h="31750" prst="divo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47.25pt;margin-top:-5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" filled="f" stroked="f">
                <v:textbox style="mso-fit-shape-to-text:t">
                  <w:txbxContent>
                    <w:p w:rsidR="00AA32DE" w:rsidRPr="00552B56" w:rsidRDefault="00552B56" w:rsidP="00AA32DE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00206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69850" w14:h="69850" w14:prst="divot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2B56">
                        <w:rPr>
                          <w:rFonts w:asciiTheme="majorHAnsi" w:hAnsiTheme="majorHAnsi"/>
                          <w:b/>
                          <w:noProof/>
                          <w:color w:val="00206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69850" w14:h="69850" w14:prst="divot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Inter-school Competition Result</w:t>
                      </w:r>
                    </w:p>
                  </w:txbxContent>
                </v:textbox>
              </v:shape>
            </w:pict>
          </mc:Fallback>
        </mc:AlternateContent>
      </w:r>
      <w:r w:rsidR="00AA32D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E63E" wp14:editId="09E3B956">
                <wp:simplePos x="0" y="0"/>
                <wp:positionH relativeFrom="column">
                  <wp:posOffset>4505325</wp:posOffset>
                </wp:positionH>
                <wp:positionV relativeFrom="paragraph">
                  <wp:posOffset>-914400</wp:posOffset>
                </wp:positionV>
                <wp:extent cx="2133600" cy="1752600"/>
                <wp:effectExtent l="57150" t="38100" r="76200" b="11430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3600" cy="1752600"/>
                        </a:xfrm>
                        <a:prstGeom prst="rt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54.75pt;margin-top:-1in;width:168pt;height:13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A32D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33EFF9" wp14:editId="3389E625">
                <wp:simplePos x="0" y="0"/>
                <wp:positionH relativeFrom="column">
                  <wp:posOffset>4095749</wp:posOffset>
                </wp:positionH>
                <wp:positionV relativeFrom="paragraph">
                  <wp:posOffset>-914400</wp:posOffset>
                </wp:positionV>
                <wp:extent cx="2543175" cy="2114550"/>
                <wp:effectExtent l="209550" t="228600" r="257175" b="22860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43175" cy="2114550"/>
                        </a:xfrm>
                        <a:prstGeom prst="rtTriangle">
                          <a:avLst/>
                        </a:prstGeom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322.5pt;margin-top:-1in;width:200.25pt;height:166.5p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" fillcolor="#4bacc6 [3208]" strokecolor="#205867 [1608]" strokeweight="2pt"/>
            </w:pict>
          </mc:Fallback>
        </mc:AlternateContent>
      </w:r>
    </w:p>
    <w:p w:rsidR="00530BF8" w:rsidRPr="00530BF8" w:rsidRDefault="00530BF8" w:rsidP="00530BF8"/>
    <w:p w:rsidR="00530BF8" w:rsidRPr="00530BF8" w:rsidRDefault="00530BF8" w:rsidP="00530BF8"/>
    <w:p w:rsidR="00530BF8" w:rsidRPr="00530BF8" w:rsidRDefault="00530BF8" w:rsidP="00530BF8"/>
    <w:p w:rsidR="00530BF8" w:rsidRPr="00530BF8" w:rsidRDefault="00530BF8" w:rsidP="00530BF8"/>
    <w:p w:rsidR="00530BF8" w:rsidRPr="00530BF8" w:rsidRDefault="00530BF8" w:rsidP="00530BF8"/>
    <w:tbl>
      <w:tblPr>
        <w:tblStyle w:val="LightShading-Accent5"/>
        <w:tblpPr w:leftFromText="180" w:rightFromText="180" w:vertAnchor="text" w:horzAnchor="margin" w:tblpXSpec="center" w:tblpY="92"/>
        <w:tblW w:w="7696" w:type="dxa"/>
        <w:tblLook w:val="04A0" w:firstRow="1" w:lastRow="0" w:firstColumn="1" w:lastColumn="0" w:noHBand="0" w:noVBand="1"/>
      </w:tblPr>
      <w:tblGrid>
        <w:gridCol w:w="1267"/>
        <w:gridCol w:w="3215"/>
        <w:gridCol w:w="1267"/>
        <w:gridCol w:w="1947"/>
      </w:tblGrid>
      <w:tr w:rsidR="00530BF8" w:rsidRPr="00A31EF6" w:rsidTr="005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A31EF6" w:rsidRDefault="00530BF8" w:rsidP="00530BF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A31EF6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Sr. No.</w:t>
            </w:r>
          </w:p>
        </w:tc>
        <w:tc>
          <w:tcPr>
            <w:tcW w:w="3215" w:type="dxa"/>
            <w:noWrap/>
            <w:hideMark/>
          </w:tcPr>
          <w:p w:rsidR="00530BF8" w:rsidRPr="00A31EF6" w:rsidRDefault="00530BF8" w:rsidP="00530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A31EF6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Name</w:t>
            </w:r>
          </w:p>
        </w:tc>
        <w:tc>
          <w:tcPr>
            <w:tcW w:w="1267" w:type="dxa"/>
            <w:noWrap/>
            <w:hideMark/>
          </w:tcPr>
          <w:p w:rsidR="00530BF8" w:rsidRPr="00A31EF6" w:rsidRDefault="00530BF8" w:rsidP="00530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A31EF6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%</w:t>
            </w:r>
          </w:p>
        </w:tc>
        <w:tc>
          <w:tcPr>
            <w:tcW w:w="1947" w:type="dxa"/>
            <w:noWrap/>
            <w:hideMark/>
          </w:tcPr>
          <w:p w:rsidR="00530BF8" w:rsidRPr="00A31EF6" w:rsidRDefault="00530BF8" w:rsidP="00530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A31EF6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Rank</w:t>
            </w:r>
          </w:p>
        </w:tc>
      </w:tr>
      <w:tr w:rsidR="00530BF8" w:rsidRPr="00A31EF6" w:rsidTr="005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Swapnil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Ranadive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67.12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225/1977</w:t>
            </w:r>
          </w:p>
        </w:tc>
      </w:tr>
      <w:tr w:rsidR="00530BF8" w:rsidRPr="00A31EF6" w:rsidTr="00530B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Riya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Jha</w:t>
            </w:r>
            <w:bookmarkStart w:id="0" w:name="_GoBack"/>
            <w:bookmarkEnd w:id="0"/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66.44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258/1977</w:t>
            </w:r>
          </w:p>
        </w:tc>
      </w:tr>
      <w:tr w:rsidR="00530BF8" w:rsidRPr="00A31EF6" w:rsidTr="005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Abhijith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Seshadri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66.43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248/1977</w:t>
            </w:r>
          </w:p>
        </w:tc>
      </w:tr>
      <w:tr w:rsidR="00530BF8" w:rsidRPr="00A31EF6" w:rsidTr="00530B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Shreya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Waingankar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65.75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279/1977</w:t>
            </w:r>
          </w:p>
        </w:tc>
      </w:tr>
      <w:tr w:rsidR="00530BF8" w:rsidRPr="00A31EF6" w:rsidTr="005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Zeel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Sundhani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63.01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389/1977</w:t>
            </w:r>
          </w:p>
        </w:tc>
      </w:tr>
      <w:tr w:rsidR="00530BF8" w:rsidRPr="00A31EF6" w:rsidTr="00530B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Yash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Sawant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62.33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452/1977</w:t>
            </w:r>
          </w:p>
        </w:tc>
      </w:tr>
      <w:tr w:rsidR="00530BF8" w:rsidRPr="00A31EF6" w:rsidTr="005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Garv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Kaushik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60.96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556/1977</w:t>
            </w:r>
          </w:p>
        </w:tc>
      </w:tr>
      <w:tr w:rsidR="00530BF8" w:rsidRPr="00A31EF6" w:rsidTr="00530B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Eesha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Chavan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59.59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642/1977</w:t>
            </w:r>
          </w:p>
        </w:tc>
      </w:tr>
      <w:tr w:rsidR="00530BF8" w:rsidRPr="00A31EF6" w:rsidTr="005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Harsh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Kanase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58.9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724/1977</w:t>
            </w:r>
          </w:p>
        </w:tc>
      </w:tr>
      <w:tr w:rsidR="00530BF8" w:rsidRPr="00A31EF6" w:rsidTr="00530B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10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Baldhruva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Pogul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57.53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850/1977</w:t>
            </w:r>
          </w:p>
        </w:tc>
      </w:tr>
      <w:tr w:rsidR="00530BF8" w:rsidRPr="00A31EF6" w:rsidTr="005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Tazmeen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Dalvi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56.16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1004/1977</w:t>
            </w:r>
          </w:p>
        </w:tc>
      </w:tr>
      <w:tr w:rsidR="00530BF8" w:rsidRPr="00A31EF6" w:rsidTr="00530B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Prathamesh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Janugade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54.11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1243/1977</w:t>
            </w:r>
          </w:p>
        </w:tc>
      </w:tr>
      <w:tr w:rsidR="00530BF8" w:rsidRPr="00A31EF6" w:rsidTr="005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Diksha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Shetty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53.42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1370/1977</w:t>
            </w:r>
          </w:p>
        </w:tc>
      </w:tr>
      <w:tr w:rsidR="00530BF8" w:rsidRPr="00A31EF6" w:rsidTr="00530B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</w:t>
            </w:r>
          </w:p>
        </w:tc>
        <w:tc>
          <w:tcPr>
            <w:tcW w:w="3215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Disha</w:t>
            </w:r>
            <w:proofErr w:type="spellEnd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Dhuri</w:t>
            </w:r>
            <w:proofErr w:type="spellEnd"/>
          </w:p>
        </w:tc>
        <w:tc>
          <w:tcPr>
            <w:tcW w:w="1267" w:type="dxa"/>
            <w:noWrap/>
            <w:hideMark/>
          </w:tcPr>
          <w:p w:rsidR="00530BF8" w:rsidRPr="00530BF8" w:rsidRDefault="00530BF8" w:rsidP="0072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52.05</w:t>
            </w:r>
          </w:p>
        </w:tc>
        <w:tc>
          <w:tcPr>
            <w:tcW w:w="1947" w:type="dxa"/>
            <w:noWrap/>
            <w:hideMark/>
          </w:tcPr>
          <w:p w:rsidR="00530BF8" w:rsidRPr="00530BF8" w:rsidRDefault="00530BF8" w:rsidP="0072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30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1602/1977</w:t>
            </w:r>
          </w:p>
        </w:tc>
      </w:tr>
    </w:tbl>
    <w:p w:rsidR="00530BF8" w:rsidRPr="00530BF8" w:rsidRDefault="00530BF8" w:rsidP="00530BF8"/>
    <w:p w:rsidR="00530BF8" w:rsidRPr="00530BF8" w:rsidRDefault="00530BF8" w:rsidP="00530BF8"/>
    <w:p w:rsidR="00530BF8" w:rsidRDefault="00530BF8" w:rsidP="00530BF8"/>
    <w:p w:rsidR="00530BF8" w:rsidRPr="00530BF8" w:rsidRDefault="00530BF8" w:rsidP="00530BF8">
      <w:pPr>
        <w:jc w:val="center"/>
        <w:rPr>
          <w:rFonts w:ascii="Gabriola" w:eastAsiaTheme="minorEastAsia" w:hAnsi="Gabriola" w:cs="Times New Roman"/>
          <w:b/>
          <w:bCs/>
          <w:color w:val="404040" w:themeColor="text1" w:themeTint="BF"/>
          <w:kern w:val="24"/>
          <w:sz w:val="70"/>
          <w:szCs w:val="70"/>
          <w:lang w:val="en-US" w:eastAsia="en-IN" w:bidi="hi-IN"/>
        </w:rPr>
      </w:pPr>
      <w:r>
        <w:tab/>
      </w:r>
    </w:p>
    <w:p w:rsidR="00312CAB" w:rsidRPr="00530BF8" w:rsidRDefault="00312CAB" w:rsidP="00530BF8">
      <w:pPr>
        <w:tabs>
          <w:tab w:val="left" w:pos="1700"/>
        </w:tabs>
      </w:pPr>
    </w:p>
    <w:sectPr w:rsidR="00312CAB" w:rsidRPr="00530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8"/>
    <w:rsid w:val="002B080C"/>
    <w:rsid w:val="00312CAB"/>
    <w:rsid w:val="004272CC"/>
    <w:rsid w:val="00530BF8"/>
    <w:rsid w:val="00552B56"/>
    <w:rsid w:val="006478C3"/>
    <w:rsid w:val="00851C0A"/>
    <w:rsid w:val="00A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 w:bidi="hi-IN"/>
    </w:rPr>
  </w:style>
  <w:style w:type="table" w:styleId="LightShading-Accent5">
    <w:name w:val="Light Shading Accent 5"/>
    <w:basedOn w:val="TableNormal"/>
    <w:uiPriority w:val="60"/>
    <w:rsid w:val="00530BF8"/>
    <w:pPr>
      <w:spacing w:after="0" w:line="240" w:lineRule="auto"/>
    </w:pPr>
    <w:rPr>
      <w:color w:val="31849B" w:themeColor="accent5" w:themeShade="BF"/>
      <w:szCs w:val="28"/>
      <w:lang w:bidi="bn-BD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 w:bidi="hi-IN"/>
    </w:rPr>
  </w:style>
  <w:style w:type="table" w:styleId="LightShading-Accent5">
    <w:name w:val="Light Shading Accent 5"/>
    <w:basedOn w:val="TableNormal"/>
    <w:uiPriority w:val="60"/>
    <w:rsid w:val="00530BF8"/>
    <w:pPr>
      <w:spacing w:after="0" w:line="240" w:lineRule="auto"/>
    </w:pPr>
    <w:rPr>
      <w:color w:val="31849B" w:themeColor="accent5" w:themeShade="BF"/>
      <w:szCs w:val="28"/>
      <w:lang w:bidi="bn-BD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ikant.%20P.Joshi\Downloads\INTER%20SCHOOL%20COMPETI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 SCHOOL COMPETITION TEMPLET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2018-08-28T13:16:00Z</dcterms:created>
  <dcterms:modified xsi:type="dcterms:W3CDTF">2018-08-28T13:20:00Z</dcterms:modified>
</cp:coreProperties>
</file>